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727075</wp:posOffset>
            </wp:positionH>
            <wp:positionV relativeFrom="paragraph">
              <wp:posOffset>86740</wp:posOffset>
            </wp:positionV>
            <wp:extent cx="653639" cy="50536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3639" cy="50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810901</wp:posOffset>
            </wp:positionH>
            <wp:positionV relativeFrom="paragraph">
              <wp:posOffset>79943</wp:posOffset>
            </wp:positionV>
            <wp:extent cx="411671" cy="507024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1671" cy="507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1486034</wp:posOffset>
            </wp:positionH>
            <wp:positionV relativeFrom="paragraph">
              <wp:posOffset>149856</wp:posOffset>
            </wp:positionV>
            <wp:extent cx="101576" cy="146213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1576" cy="146213"/>
                    </a:xfrm>
                    <a:custGeom>
                      <a:rect l="l" t="t" r="r" b="b"/>
                      <a:pathLst>
                        <a:path w="406400" h="584200">
                          <a:moveTo>
                            <a:pt x="0" y="0"/>
                          </a:moveTo>
                          <a:lnTo>
                            <a:pt x="406400" y="0"/>
                          </a:lnTo>
                          <a:lnTo>
                            <a:pt x="406400" y="50800"/>
                          </a:lnTo>
                          <a:lnTo>
                            <a:pt x="63500" y="50800"/>
                          </a:lnTo>
                          <a:lnTo>
                            <a:pt x="63500" y="279400"/>
                          </a:lnTo>
                          <a:lnTo>
                            <a:pt x="381000" y="279400"/>
                          </a:lnTo>
                          <a:lnTo>
                            <a:pt x="381000" y="330200"/>
                          </a:lnTo>
                          <a:lnTo>
                            <a:pt x="63500" y="330200"/>
                          </a:lnTo>
                          <a:lnTo>
                            <a:pt x="63500" y="533400"/>
                          </a:lnTo>
                          <a:lnTo>
                            <a:pt x="406400" y="533400"/>
                          </a:lnTo>
                          <a:lnTo>
                            <a:pt x="406400" y="584200"/>
                          </a:lnTo>
                          <a:lnTo>
                            <a:pt x="0" y="5842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1486035</wp:posOffset>
            </wp:positionH>
            <wp:positionV relativeFrom="paragraph">
              <wp:posOffset>149856</wp:posOffset>
            </wp:positionV>
            <wp:extent cx="101576" cy="146213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1576" cy="146213"/>
                    </a:xfrm>
                    <a:custGeom>
                      <a:rect l="l" t="t" r="r" b="b"/>
                      <a:pathLst>
                        <a:path w="406400" h="584200">
                          <a:moveTo>
                            <a:pt x="0" y="0"/>
                          </a:moveTo>
                          <a:lnTo>
                            <a:pt x="406400" y="0"/>
                          </a:lnTo>
                          <a:lnTo>
                            <a:pt x="406400" y="50800"/>
                          </a:lnTo>
                          <a:lnTo>
                            <a:pt x="63500" y="50800"/>
                          </a:lnTo>
                          <a:lnTo>
                            <a:pt x="63500" y="279400"/>
                          </a:lnTo>
                          <a:lnTo>
                            <a:pt x="381000" y="279400"/>
                          </a:lnTo>
                          <a:lnTo>
                            <a:pt x="381000" y="330200"/>
                          </a:lnTo>
                          <a:lnTo>
                            <a:pt x="63500" y="330200"/>
                          </a:lnTo>
                          <a:lnTo>
                            <a:pt x="63500" y="533400"/>
                          </a:lnTo>
                          <a:lnTo>
                            <a:pt x="406400" y="533400"/>
                          </a:lnTo>
                          <a:lnTo>
                            <a:pt x="406400" y="584200"/>
                          </a:lnTo>
                          <a:lnTo>
                            <a:pt x="0" y="5842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1600310</wp:posOffset>
            </wp:positionH>
            <wp:positionV relativeFrom="paragraph">
              <wp:posOffset>149859</wp:posOffset>
            </wp:positionV>
            <wp:extent cx="12697" cy="146213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46213"/>
                    </a:xfrm>
                    <a:custGeom>
                      <a:rect l="l" t="t" r="r" b="b"/>
                      <a:pathLst>
                        <a:path w="50800" h="5842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584200"/>
                          </a:lnTo>
                          <a:lnTo>
                            <a:pt x="0" y="5842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1600310</wp:posOffset>
            </wp:positionH>
            <wp:positionV relativeFrom="paragraph">
              <wp:posOffset>149859</wp:posOffset>
            </wp:positionV>
            <wp:extent cx="12697" cy="146213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46213"/>
                    </a:xfrm>
                    <a:custGeom>
                      <a:rect l="l" t="t" r="r" b="b"/>
                      <a:pathLst>
                        <a:path w="50800" h="5842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584200"/>
                          </a:lnTo>
                          <a:lnTo>
                            <a:pt x="0" y="5842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1635226</wp:posOffset>
            </wp:positionH>
            <wp:positionV relativeFrom="paragraph">
              <wp:posOffset>149859</wp:posOffset>
            </wp:positionV>
            <wp:extent cx="12697" cy="22249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lnTo>
                            <a:pt x="0" y="889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1635226</wp:posOffset>
            </wp:positionH>
            <wp:positionV relativeFrom="paragraph">
              <wp:posOffset>149859</wp:posOffset>
            </wp:positionV>
            <wp:extent cx="12697" cy="2224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lnTo>
                            <a:pt x="0" y="889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1774894</wp:posOffset>
            </wp:positionH>
            <wp:positionV relativeFrom="paragraph">
              <wp:posOffset>149856</wp:posOffset>
            </wp:positionV>
            <wp:extent cx="88879" cy="146213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8879" cy="146213"/>
                    </a:xfrm>
                    <a:custGeom>
                      <a:rect l="l" t="t" r="r" b="b"/>
                      <a:pathLst>
                        <a:path w="355600" h="5842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165100"/>
                          </a:lnTo>
                          <a:lnTo>
                            <a:pt x="127000" y="228600"/>
                          </a:lnTo>
                          <a:lnTo>
                            <a:pt x="292100" y="0"/>
                          </a:lnTo>
                          <a:lnTo>
                            <a:pt x="355600" y="0"/>
                          </a:lnTo>
                          <a:lnTo>
                            <a:pt x="165100" y="266700"/>
                          </a:lnTo>
                          <a:lnTo>
                            <a:pt x="342900" y="419100"/>
                          </a:lnTo>
                          <a:lnTo>
                            <a:pt x="279400" y="419100"/>
                          </a:lnTo>
                          <a:lnTo>
                            <a:pt x="50800" y="215900"/>
                          </a:lnTo>
                          <a:lnTo>
                            <a:pt x="50800" y="584200"/>
                          </a:lnTo>
                          <a:lnTo>
                            <a:pt x="0" y="5842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1774894</wp:posOffset>
            </wp:positionH>
            <wp:positionV relativeFrom="paragraph">
              <wp:posOffset>149856</wp:posOffset>
            </wp:positionV>
            <wp:extent cx="88879" cy="146213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8879" cy="146213"/>
                    </a:xfrm>
                    <a:custGeom>
                      <a:rect l="l" t="t" r="r" b="b"/>
                      <a:pathLst>
                        <a:path w="355600" h="5842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165100"/>
                          </a:lnTo>
                          <a:lnTo>
                            <a:pt x="127000" y="228600"/>
                          </a:lnTo>
                          <a:lnTo>
                            <a:pt x="292100" y="0"/>
                          </a:lnTo>
                          <a:lnTo>
                            <a:pt x="355600" y="0"/>
                          </a:lnTo>
                          <a:lnTo>
                            <a:pt x="165100" y="266700"/>
                          </a:lnTo>
                          <a:lnTo>
                            <a:pt x="342900" y="419100"/>
                          </a:lnTo>
                          <a:lnTo>
                            <a:pt x="279400" y="419100"/>
                          </a:lnTo>
                          <a:lnTo>
                            <a:pt x="50800" y="215900"/>
                          </a:lnTo>
                          <a:lnTo>
                            <a:pt x="50800" y="584200"/>
                          </a:lnTo>
                          <a:lnTo>
                            <a:pt x="0" y="5842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1974874</wp:posOffset>
            </wp:positionH>
            <wp:positionV relativeFrom="paragraph">
              <wp:posOffset>149859</wp:posOffset>
            </wp:positionV>
            <wp:extent cx="12697" cy="22249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lnTo>
                            <a:pt x="0" y="889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1974874</wp:posOffset>
            </wp:positionH>
            <wp:positionV relativeFrom="paragraph">
              <wp:posOffset>149859</wp:posOffset>
            </wp:positionV>
            <wp:extent cx="12697" cy="2224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lnTo>
                            <a:pt x="0" y="889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2400227</wp:posOffset>
            </wp:positionH>
            <wp:positionV relativeFrom="paragraph">
              <wp:posOffset>149859</wp:posOffset>
            </wp:positionV>
            <wp:extent cx="12697" cy="146213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46213"/>
                    </a:xfrm>
                    <a:custGeom>
                      <a:rect l="l" t="t" r="r" b="b"/>
                      <a:pathLst>
                        <a:path w="50800" h="5842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584200"/>
                          </a:lnTo>
                          <a:lnTo>
                            <a:pt x="0" y="5842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2400227</wp:posOffset>
            </wp:positionH>
            <wp:positionV relativeFrom="paragraph">
              <wp:posOffset>149859</wp:posOffset>
            </wp:positionV>
            <wp:extent cx="12697" cy="146213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46213"/>
                    </a:xfrm>
                    <a:custGeom>
                      <a:rect l="l" t="t" r="r" b="b"/>
                      <a:pathLst>
                        <a:path w="50800" h="5842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584200"/>
                          </a:lnTo>
                          <a:lnTo>
                            <a:pt x="0" y="5842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2431970</wp:posOffset>
            </wp:positionH>
            <wp:positionV relativeFrom="paragraph">
              <wp:posOffset>149859</wp:posOffset>
            </wp:positionV>
            <wp:extent cx="12697" cy="22249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lnTo>
                            <a:pt x="0" y="889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2431970</wp:posOffset>
            </wp:positionH>
            <wp:positionV relativeFrom="paragraph">
              <wp:posOffset>149859</wp:posOffset>
            </wp:positionV>
            <wp:extent cx="12697" cy="222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lnTo>
                            <a:pt x="0" y="889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2466888</wp:posOffset>
            </wp:positionH>
            <wp:positionV relativeFrom="paragraph">
              <wp:posOffset>149859</wp:posOffset>
            </wp:positionV>
            <wp:extent cx="12697" cy="222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lnTo>
                            <a:pt x="0" y="889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2466888</wp:posOffset>
            </wp:positionH>
            <wp:positionV relativeFrom="paragraph">
              <wp:posOffset>149859</wp:posOffset>
            </wp:positionV>
            <wp:extent cx="12697" cy="2224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lnTo>
                            <a:pt x="0" y="889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2501804</wp:posOffset>
            </wp:positionH>
            <wp:positionV relativeFrom="paragraph">
              <wp:posOffset>149856</wp:posOffset>
            </wp:positionV>
            <wp:extent cx="88879" cy="146213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8879" cy="146213"/>
                    </a:xfrm>
                    <a:custGeom>
                      <a:rect l="l" t="t" r="r" b="b"/>
                      <a:pathLst>
                        <a:path w="355600" h="5842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165100"/>
                          </a:lnTo>
                          <a:lnTo>
                            <a:pt x="127000" y="228600"/>
                          </a:lnTo>
                          <a:lnTo>
                            <a:pt x="292100" y="0"/>
                          </a:lnTo>
                          <a:lnTo>
                            <a:pt x="355600" y="0"/>
                          </a:lnTo>
                          <a:lnTo>
                            <a:pt x="165100" y="266700"/>
                          </a:lnTo>
                          <a:lnTo>
                            <a:pt x="342900" y="419100"/>
                          </a:lnTo>
                          <a:lnTo>
                            <a:pt x="279400" y="419100"/>
                          </a:lnTo>
                          <a:lnTo>
                            <a:pt x="50800" y="215900"/>
                          </a:lnTo>
                          <a:lnTo>
                            <a:pt x="50800" y="584200"/>
                          </a:lnTo>
                          <a:lnTo>
                            <a:pt x="0" y="5842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2501804</wp:posOffset>
            </wp:positionH>
            <wp:positionV relativeFrom="paragraph">
              <wp:posOffset>149856</wp:posOffset>
            </wp:positionV>
            <wp:extent cx="88879" cy="146213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8879" cy="146213"/>
                    </a:xfrm>
                    <a:custGeom>
                      <a:rect l="l" t="t" r="r" b="b"/>
                      <a:pathLst>
                        <a:path w="355600" h="5842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165100"/>
                          </a:lnTo>
                          <a:lnTo>
                            <a:pt x="127000" y="228600"/>
                          </a:lnTo>
                          <a:lnTo>
                            <a:pt x="292100" y="0"/>
                          </a:lnTo>
                          <a:lnTo>
                            <a:pt x="355600" y="0"/>
                          </a:lnTo>
                          <a:lnTo>
                            <a:pt x="165100" y="266700"/>
                          </a:lnTo>
                          <a:lnTo>
                            <a:pt x="342900" y="419100"/>
                          </a:lnTo>
                          <a:lnTo>
                            <a:pt x="279400" y="419100"/>
                          </a:lnTo>
                          <a:lnTo>
                            <a:pt x="50800" y="215900"/>
                          </a:lnTo>
                          <a:lnTo>
                            <a:pt x="50800" y="584200"/>
                          </a:lnTo>
                          <a:lnTo>
                            <a:pt x="0" y="5842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3136660</wp:posOffset>
            </wp:positionH>
            <wp:positionV relativeFrom="paragraph">
              <wp:posOffset>149859</wp:posOffset>
            </wp:positionV>
            <wp:extent cx="12697" cy="22249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lnTo>
                            <a:pt x="0" y="889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3136660</wp:posOffset>
            </wp:positionH>
            <wp:positionV relativeFrom="paragraph">
              <wp:posOffset>149859</wp:posOffset>
            </wp:positionV>
            <wp:extent cx="12697" cy="22249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lnTo>
                            <a:pt x="0" y="889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946409</wp:posOffset>
            </wp:positionH>
            <wp:positionV relativeFrom="paragraph">
              <wp:posOffset>9561</wp:posOffset>
            </wp:positionV>
            <wp:extent cx="368214" cy="27335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68214" cy="273354"/>
                    </a:xfrm>
                    <a:custGeom>
                      <a:rect l="l" t="t" r="r" b="b"/>
                      <a:pathLst>
                        <a:path w="1473200" h="1092200">
                          <a:moveTo>
                            <a:pt x="0" y="1054100"/>
                          </a:moveTo>
                          <a:cubicBezTo>
                            <a:pt x="114300" y="1066800"/>
                            <a:pt x="355600" y="1092200"/>
                            <a:pt x="635000" y="1066800"/>
                          </a:cubicBezTo>
                          <a:cubicBezTo>
                            <a:pt x="1016000" y="1016000"/>
                            <a:pt x="1473200" y="838200"/>
                            <a:pt x="1473200" y="393700"/>
                          </a:cubicBezTo>
                          <a:cubicBezTo>
                            <a:pt x="1460500" y="266700"/>
                            <a:pt x="1435100" y="203200"/>
                            <a:pt x="1346200" y="76200"/>
                          </a:cubicBezTo>
                          <a:cubicBezTo>
                            <a:pt x="1333500" y="50800"/>
                            <a:pt x="1308100" y="25400"/>
                            <a:pt x="1282700" y="0"/>
                          </a:cubicBezTo>
                          <a:lnTo>
                            <a:pt x="1282700" y="38100"/>
                          </a:lnTo>
                          <a:cubicBezTo>
                            <a:pt x="1295400" y="101600"/>
                            <a:pt x="1308100" y="241300"/>
                            <a:pt x="1244600" y="381000"/>
                          </a:cubicBezTo>
                          <a:cubicBezTo>
                            <a:pt x="1155700" y="546100"/>
                            <a:pt x="850900" y="660400"/>
                            <a:pt x="393700" y="647700"/>
                          </a:cubicBezTo>
                          <a:cubicBezTo>
                            <a:pt x="292100" y="762000"/>
                            <a:pt x="152400" y="889000"/>
                            <a:pt x="0" y="1054100"/>
                          </a:cubicBezTo>
                        </a:path>
                      </a:pathLst>
                    </a:custGeom>
                    <a:solidFill>
                      <a:srgbClr val="D9640C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1635227</wp:posOffset>
            </wp:positionH>
            <wp:positionV relativeFrom="paragraph">
              <wp:posOffset>15920</wp:posOffset>
            </wp:positionV>
            <wp:extent cx="12697" cy="104892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04892"/>
                    </a:xfrm>
                    <a:custGeom>
                      <a:rect l="l" t="t" r="r" b="b"/>
                      <a:pathLst>
                        <a:path w="50800" h="4191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1635226</wp:posOffset>
            </wp:positionH>
            <wp:positionV relativeFrom="paragraph">
              <wp:posOffset>15920</wp:posOffset>
            </wp:positionV>
            <wp:extent cx="12697" cy="104892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04892"/>
                    </a:xfrm>
                    <a:custGeom>
                      <a:rect l="l" t="t" r="r" b="b"/>
                      <a:pathLst>
                        <a:path w="50800" h="4191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1670143</wp:posOffset>
            </wp:positionH>
            <wp:positionV relativeFrom="paragraph">
              <wp:posOffset>12739</wp:posOffset>
            </wp:positionV>
            <wp:extent cx="82530" cy="10807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2530" cy="108070"/>
                    </a:xfrm>
                    <a:custGeom>
                      <a:rect l="l" t="t" r="r" b="b"/>
                      <a:pathLst>
                        <a:path w="330200" h="4318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241300"/>
                          </a:lnTo>
                          <a:cubicBezTo>
                            <a:pt x="50800" y="330200"/>
                            <a:pt x="101600" y="393700"/>
                            <a:pt x="177800" y="393700"/>
                          </a:cubicBezTo>
                          <a:cubicBezTo>
                            <a:pt x="254000" y="393700"/>
                            <a:pt x="279400" y="330200"/>
                            <a:pt x="279400" y="266700"/>
                          </a:cubicBezTo>
                          <a:lnTo>
                            <a:pt x="279400" y="0"/>
                          </a:lnTo>
                          <a:lnTo>
                            <a:pt x="330200" y="0"/>
                          </a:lnTo>
                          <a:lnTo>
                            <a:pt x="330200" y="266700"/>
                          </a:lnTo>
                          <a:cubicBezTo>
                            <a:pt x="330200" y="368300"/>
                            <a:pt x="292100" y="431800"/>
                            <a:pt x="177800" y="431800"/>
                          </a:cubicBezTo>
                          <a:cubicBezTo>
                            <a:pt x="127000" y="431800"/>
                            <a:pt x="63500" y="393700"/>
                            <a:pt x="50800" y="342900"/>
                          </a:cubicBez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1854247</wp:posOffset>
            </wp:positionH>
            <wp:positionV relativeFrom="paragraph">
              <wp:posOffset>39</wp:posOffset>
            </wp:positionV>
            <wp:extent cx="117453" cy="136649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7453" cy="13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1974874</wp:posOffset>
            </wp:positionH>
            <wp:positionV relativeFrom="paragraph">
              <wp:posOffset>15920</wp:posOffset>
            </wp:positionV>
            <wp:extent cx="12697" cy="104892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04892"/>
                    </a:xfrm>
                    <a:custGeom>
                      <a:rect l="l" t="t" r="r" b="b"/>
                      <a:pathLst>
                        <a:path w="50800" h="4191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1974874</wp:posOffset>
            </wp:positionH>
            <wp:positionV relativeFrom="paragraph">
              <wp:posOffset>15920</wp:posOffset>
            </wp:positionV>
            <wp:extent cx="12697" cy="104892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04892"/>
                    </a:xfrm>
                    <a:custGeom>
                      <a:rect l="l" t="t" r="r" b="b"/>
                      <a:pathLst>
                        <a:path w="50800" h="4191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2006616</wp:posOffset>
            </wp:positionH>
            <wp:positionV relativeFrom="paragraph">
              <wp:posOffset>12739</wp:posOffset>
            </wp:positionV>
            <wp:extent cx="85705" cy="10807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5705" cy="108070"/>
                    </a:xfrm>
                    <a:custGeom>
                      <a:rect l="l" t="t" r="r" b="b"/>
                      <a:pathLst>
                        <a:path w="342900" h="4318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241300"/>
                          </a:lnTo>
                          <a:cubicBezTo>
                            <a:pt x="50800" y="330200"/>
                            <a:pt x="101600" y="393700"/>
                            <a:pt x="177800" y="393700"/>
                          </a:cubicBezTo>
                          <a:cubicBezTo>
                            <a:pt x="266700" y="393700"/>
                            <a:pt x="292100" y="330200"/>
                            <a:pt x="292100" y="266700"/>
                          </a:cubicBezTo>
                          <a:lnTo>
                            <a:pt x="292100" y="0"/>
                          </a:lnTo>
                          <a:lnTo>
                            <a:pt x="342900" y="0"/>
                          </a:lnTo>
                          <a:lnTo>
                            <a:pt x="342900" y="266700"/>
                          </a:lnTo>
                          <a:cubicBezTo>
                            <a:pt x="342900" y="368300"/>
                            <a:pt x="304800" y="431800"/>
                            <a:pt x="190500" y="431800"/>
                          </a:cubicBezTo>
                          <a:cubicBezTo>
                            <a:pt x="127000" y="431800"/>
                            <a:pt x="76200" y="393700"/>
                            <a:pt x="50800" y="342900"/>
                          </a:cubicBez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2095492</wp:posOffset>
            </wp:positionH>
            <wp:positionV relativeFrom="paragraph">
              <wp:posOffset>39</wp:posOffset>
            </wp:positionV>
            <wp:extent cx="123802" cy="136649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802" cy="13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2431970</wp:posOffset>
            </wp:positionH>
            <wp:positionV relativeFrom="paragraph">
              <wp:posOffset>15920</wp:posOffset>
            </wp:positionV>
            <wp:extent cx="12697" cy="104892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04892"/>
                    </a:xfrm>
                    <a:custGeom>
                      <a:rect l="l" t="t" r="r" b="b"/>
                      <a:pathLst>
                        <a:path w="50800" h="4191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2431970</wp:posOffset>
            </wp:positionH>
            <wp:positionV relativeFrom="paragraph">
              <wp:posOffset>15920</wp:posOffset>
            </wp:positionV>
            <wp:extent cx="12697" cy="104892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04892"/>
                    </a:xfrm>
                    <a:custGeom>
                      <a:rect l="l" t="t" r="r" b="b"/>
                      <a:pathLst>
                        <a:path w="50800" h="4191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2466887</wp:posOffset>
            </wp:positionH>
            <wp:positionV relativeFrom="paragraph">
              <wp:posOffset>15920</wp:posOffset>
            </wp:positionV>
            <wp:extent cx="12697" cy="104892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04892"/>
                    </a:xfrm>
                    <a:custGeom>
                      <a:rect l="l" t="t" r="r" b="b"/>
                      <a:pathLst>
                        <a:path w="50800" h="4191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2466888</wp:posOffset>
            </wp:positionH>
            <wp:positionV relativeFrom="paragraph">
              <wp:posOffset>15920</wp:posOffset>
            </wp:positionV>
            <wp:extent cx="12697" cy="104892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04892"/>
                    </a:xfrm>
                    <a:custGeom>
                      <a:rect l="l" t="t" r="r" b="b"/>
                      <a:pathLst>
                        <a:path w="50800" h="4191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2581157</wp:posOffset>
            </wp:positionH>
            <wp:positionV relativeFrom="paragraph">
              <wp:posOffset>39</wp:posOffset>
            </wp:positionV>
            <wp:extent cx="117453" cy="136649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7453" cy="13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2698608</wp:posOffset>
            </wp:positionH>
            <wp:positionV relativeFrom="paragraph">
              <wp:posOffset>12739</wp:posOffset>
            </wp:positionV>
            <wp:extent cx="85705" cy="10807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5705" cy="108070"/>
                    </a:xfrm>
                    <a:custGeom>
                      <a:rect l="l" t="t" r="r" b="b"/>
                      <a:pathLst>
                        <a:path w="342900" h="4318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241300"/>
                          </a:lnTo>
                          <a:cubicBezTo>
                            <a:pt x="63500" y="330200"/>
                            <a:pt x="101600" y="393700"/>
                            <a:pt x="190500" y="393700"/>
                          </a:cubicBezTo>
                          <a:cubicBezTo>
                            <a:pt x="266700" y="393700"/>
                            <a:pt x="292100" y="330200"/>
                            <a:pt x="292100" y="266700"/>
                          </a:cubicBezTo>
                          <a:lnTo>
                            <a:pt x="292100" y="0"/>
                          </a:lnTo>
                          <a:lnTo>
                            <a:pt x="342900" y="0"/>
                          </a:lnTo>
                          <a:lnTo>
                            <a:pt x="342900" y="266700"/>
                          </a:lnTo>
                          <a:cubicBezTo>
                            <a:pt x="342900" y="368300"/>
                            <a:pt x="304800" y="431800"/>
                            <a:pt x="190500" y="431800"/>
                          </a:cubicBezTo>
                          <a:cubicBezTo>
                            <a:pt x="127000" y="431800"/>
                            <a:pt x="76200" y="393700"/>
                            <a:pt x="63500" y="342900"/>
                          </a:cubicBezTo>
                          <a:lnTo>
                            <a:pt x="50800" y="342900"/>
                          </a:ln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2806534</wp:posOffset>
            </wp:positionH>
            <wp:positionV relativeFrom="paragraph">
              <wp:posOffset>12739</wp:posOffset>
            </wp:positionV>
            <wp:extent cx="82531" cy="10807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2531" cy="108070"/>
                    </a:xfrm>
                    <a:custGeom>
                      <a:rect l="l" t="t" r="r" b="b"/>
                      <a:pathLst>
                        <a:path w="330200" h="4318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241300"/>
                          </a:lnTo>
                          <a:cubicBezTo>
                            <a:pt x="50800" y="330200"/>
                            <a:pt x="88900" y="393700"/>
                            <a:pt x="177800" y="393700"/>
                          </a:cubicBezTo>
                          <a:cubicBezTo>
                            <a:pt x="254000" y="393700"/>
                            <a:pt x="279400" y="330200"/>
                            <a:pt x="279400" y="266700"/>
                          </a:cubicBezTo>
                          <a:lnTo>
                            <a:pt x="279400" y="0"/>
                          </a:lnTo>
                          <a:lnTo>
                            <a:pt x="330200" y="0"/>
                          </a:lnTo>
                          <a:lnTo>
                            <a:pt x="330200" y="266700"/>
                          </a:lnTo>
                          <a:cubicBezTo>
                            <a:pt x="330200" y="368300"/>
                            <a:pt x="292100" y="431800"/>
                            <a:pt x="177800" y="431800"/>
                          </a:cubicBezTo>
                          <a:cubicBezTo>
                            <a:pt x="127000" y="431800"/>
                            <a:pt x="63500" y="393700"/>
                            <a:pt x="50800" y="342900"/>
                          </a:cubicBez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2892237</wp:posOffset>
            </wp:positionH>
            <wp:positionV relativeFrom="paragraph">
              <wp:posOffset>39</wp:posOffset>
            </wp:positionV>
            <wp:extent cx="117852" cy="136649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7852" cy="13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3117613</wp:posOffset>
            </wp:positionH>
            <wp:positionV relativeFrom="paragraph">
              <wp:posOffset>15918</wp:posOffset>
            </wp:positionV>
            <wp:extent cx="31742" cy="143034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1742" cy="143034"/>
                    </a:xfrm>
                    <a:custGeom>
                      <a:rect l="l" t="t" r="r" b="b"/>
                      <a:pathLst>
                        <a:path w="127000" h="571500">
                          <a:moveTo>
                            <a:pt x="76200" y="101600"/>
                          </a:moveTo>
                          <a:cubicBezTo>
                            <a:pt x="76200" y="76200"/>
                            <a:pt x="63500" y="50800"/>
                            <a:pt x="25400" y="50800"/>
                          </a:cubicBezTo>
                          <a:lnTo>
                            <a:pt x="0" y="50800"/>
                          </a:lnTo>
                          <a:lnTo>
                            <a:pt x="0" y="0"/>
                          </a:lnTo>
                          <a:lnTo>
                            <a:pt x="38100" y="0"/>
                          </a:lnTo>
                          <a:cubicBezTo>
                            <a:pt x="114300" y="0"/>
                            <a:pt x="127000" y="50800"/>
                            <a:pt x="127000" y="114300"/>
                          </a:cubicBezTo>
                          <a:lnTo>
                            <a:pt x="127000" y="571500"/>
                          </a:lnTo>
                          <a:lnTo>
                            <a:pt x="76200" y="5715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3152529</wp:posOffset>
            </wp:positionH>
            <wp:positionV relativeFrom="paragraph">
              <wp:posOffset>39</wp:posOffset>
            </wp:positionV>
            <wp:extent cx="120628" cy="136649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0628" cy="13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2222467</wp:posOffset>
            </wp:positionH>
            <wp:positionV relativeFrom="paragraph">
              <wp:posOffset>57241</wp:posOffset>
            </wp:positionV>
            <wp:extent cx="50788" cy="12714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0788" cy="12714"/>
                    </a:xfrm>
                    <a:custGeom>
                      <a:rect l="l" t="t" r="r" b="b"/>
                      <a:pathLst>
                        <a:path w="203200" h="50800">
                          <a:moveTo>
                            <a:pt x="203200" y="50800"/>
                          </a:moveTo>
                          <a:lnTo>
                            <a:pt x="0" y="50800"/>
                          </a:lnTo>
                          <a:lnTo>
                            <a:pt x="0" y="0"/>
                          </a:lnTo>
                          <a:lnTo>
                            <a:pt x="203200" y="0"/>
                          </a:lnTo>
                          <a:lnTo>
                            <a:pt x="203200" y="5080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2222467</wp:posOffset>
            </wp:positionH>
            <wp:positionV relativeFrom="paragraph">
              <wp:posOffset>57241</wp:posOffset>
            </wp:positionV>
            <wp:extent cx="50788" cy="12714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0788" cy="12714"/>
                    </a:xfrm>
                    <a:custGeom>
                      <a:rect l="l" t="t" r="r" b="b"/>
                      <a:pathLst>
                        <a:path w="203200" h="50800">
                          <a:moveTo>
                            <a:pt x="203200" y="50800"/>
                          </a:moveTo>
                          <a:lnTo>
                            <a:pt x="0" y="50800"/>
                          </a:lnTo>
                          <a:lnTo>
                            <a:pt x="0" y="0"/>
                          </a:lnTo>
                          <a:lnTo>
                            <a:pt x="203200" y="0"/>
                          </a:lnTo>
                          <a:lnTo>
                            <a:pt x="203200" y="508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3012864</wp:posOffset>
            </wp:positionH>
            <wp:positionV relativeFrom="paragraph">
              <wp:posOffset>57241</wp:posOffset>
            </wp:positionV>
            <wp:extent cx="50788" cy="12714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0788" cy="12714"/>
                    </a:xfrm>
                    <a:custGeom>
                      <a:rect l="l" t="t" r="r" b="b"/>
                      <a:pathLst>
                        <a:path w="203200" h="50800">
                          <a:moveTo>
                            <a:pt x="203200" y="50800"/>
                          </a:moveTo>
                          <a:lnTo>
                            <a:pt x="0" y="50800"/>
                          </a:lnTo>
                          <a:lnTo>
                            <a:pt x="0" y="0"/>
                          </a:lnTo>
                          <a:lnTo>
                            <a:pt x="203200" y="0"/>
                          </a:lnTo>
                          <a:lnTo>
                            <a:pt x="203200" y="5080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3012864</wp:posOffset>
            </wp:positionH>
            <wp:positionV relativeFrom="paragraph">
              <wp:posOffset>57241</wp:posOffset>
            </wp:positionV>
            <wp:extent cx="50788" cy="12714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0788" cy="12714"/>
                    </a:xfrm>
                    <a:custGeom>
                      <a:rect l="l" t="t" r="r" b="b"/>
                      <a:pathLst>
                        <a:path w="203200" h="50800">
                          <a:moveTo>
                            <a:pt x="203200" y="50800"/>
                          </a:moveTo>
                          <a:lnTo>
                            <a:pt x="0" y="50800"/>
                          </a:lnTo>
                          <a:lnTo>
                            <a:pt x="0" y="0"/>
                          </a:lnTo>
                          <a:lnTo>
                            <a:pt x="203200" y="0"/>
                          </a:lnTo>
                          <a:lnTo>
                            <a:pt x="203200" y="508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2298648</wp:posOffset>
            </wp:positionH>
            <wp:positionV relativeFrom="paragraph">
              <wp:posOffset>98560</wp:posOffset>
            </wp:positionV>
            <wp:extent cx="19045" cy="47678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9045" cy="47678"/>
                    </a:xfrm>
                    <a:custGeom>
                      <a:rect l="l" t="t" r="r" b="b"/>
                      <a:pathLst>
                        <a:path w="76200" h="190500">
                          <a:moveTo>
                            <a:pt x="12700" y="190500"/>
                          </a:moveTo>
                          <a:lnTo>
                            <a:pt x="12700" y="101600"/>
                          </a:lnTo>
                          <a:lnTo>
                            <a:pt x="38100" y="101600"/>
                          </a:lnTo>
                          <a:cubicBezTo>
                            <a:pt x="38100" y="76200"/>
                            <a:pt x="25400" y="38100"/>
                            <a:pt x="0" y="25400"/>
                          </a:cubicBezTo>
                          <a:lnTo>
                            <a:pt x="0" y="0"/>
                          </a:lnTo>
                          <a:cubicBezTo>
                            <a:pt x="50800" y="12700"/>
                            <a:pt x="76200" y="63500"/>
                            <a:pt x="76200" y="101600"/>
                          </a:cubicBezTo>
                          <a:lnTo>
                            <a:pt x="76200" y="1905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952758</wp:posOffset>
            </wp:positionH>
            <wp:positionV relativeFrom="paragraph">
              <wp:posOffset>120809</wp:posOffset>
            </wp:positionV>
            <wp:extent cx="314252" cy="23839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14252" cy="238390"/>
                    </a:xfrm>
                    <a:custGeom>
                      <a:rect l="l" t="t" r="r" b="b"/>
                      <a:pathLst>
                        <a:path w="1257300" h="952500">
                          <a:moveTo>
                            <a:pt x="368300" y="952500"/>
                          </a:moveTo>
                          <a:lnTo>
                            <a:pt x="368300" y="952500"/>
                          </a:lnTo>
                          <a:cubicBezTo>
                            <a:pt x="368300" y="952500"/>
                            <a:pt x="406400" y="165100"/>
                            <a:pt x="1257300" y="304800"/>
                          </a:cubicBezTo>
                          <a:cubicBezTo>
                            <a:pt x="1257300" y="304800"/>
                            <a:pt x="1181100" y="228600"/>
                            <a:pt x="1054100" y="152400"/>
                          </a:cubicBezTo>
                          <a:cubicBezTo>
                            <a:pt x="914400" y="63500"/>
                            <a:pt x="736600" y="0"/>
                            <a:pt x="558800" y="63500"/>
                          </a:cubicBezTo>
                          <a:cubicBezTo>
                            <a:pt x="0" y="228600"/>
                            <a:pt x="368300" y="952500"/>
                            <a:pt x="368300" y="952500"/>
                          </a:cubicBezTo>
                        </a:path>
                      </a:pathLst>
                    </a:custGeom>
                    <a:solidFill>
                      <a:srgbClr val="003883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1866953</wp:posOffset>
            </wp:positionH>
            <wp:positionV relativeFrom="paragraph">
              <wp:posOffset>2767</wp:posOffset>
            </wp:positionV>
            <wp:extent cx="12697" cy="22249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50800" y="88900"/>
                          </a:moveTo>
                          <a:lnTo>
                            <a:pt x="0" y="88900"/>
                          </a:lnTo>
                          <a:lnTo>
                            <a:pt x="0" y="0"/>
                          </a:ln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1866953</wp:posOffset>
            </wp:positionH>
            <wp:positionV relativeFrom="paragraph">
              <wp:posOffset>2767</wp:posOffset>
            </wp:positionV>
            <wp:extent cx="12697" cy="22249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50800" y="88900"/>
                          </a:moveTo>
                          <a:lnTo>
                            <a:pt x="0" y="88900"/>
                          </a:lnTo>
                          <a:lnTo>
                            <a:pt x="0" y="0"/>
                          </a:ln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1901869</wp:posOffset>
            </wp:positionH>
            <wp:positionV relativeFrom="paragraph">
              <wp:posOffset>2767</wp:posOffset>
            </wp:positionV>
            <wp:extent cx="15871" cy="22249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871" cy="22249"/>
                    </a:xfrm>
                    <a:custGeom>
                      <a:rect l="l" t="t" r="r" b="b"/>
                      <a:pathLst>
                        <a:path w="63500" h="88900">
                          <a:moveTo>
                            <a:pt x="63500" y="88900"/>
                          </a:moveTo>
                          <a:lnTo>
                            <a:pt x="0" y="88900"/>
                          </a:lnTo>
                          <a:lnTo>
                            <a:pt x="0" y="0"/>
                          </a:lnTo>
                          <a:lnTo>
                            <a:pt x="63500" y="0"/>
                          </a:lnTo>
                          <a:lnTo>
                            <a:pt x="63500" y="8890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1901870</wp:posOffset>
            </wp:positionH>
            <wp:positionV relativeFrom="paragraph">
              <wp:posOffset>2767</wp:posOffset>
            </wp:positionV>
            <wp:extent cx="15871" cy="22249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871" cy="22249"/>
                    </a:xfrm>
                    <a:custGeom>
                      <a:rect l="l" t="t" r="r" b="b"/>
                      <a:pathLst>
                        <a:path w="63500" h="88900">
                          <a:moveTo>
                            <a:pt x="63500" y="88900"/>
                          </a:moveTo>
                          <a:lnTo>
                            <a:pt x="0" y="88900"/>
                          </a:lnTo>
                          <a:lnTo>
                            <a:pt x="0" y="0"/>
                          </a:lnTo>
                          <a:lnTo>
                            <a:pt x="63500" y="0"/>
                          </a:lnTo>
                          <a:lnTo>
                            <a:pt x="63500" y="889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2012969</wp:posOffset>
            </wp:positionH>
            <wp:positionV relativeFrom="paragraph">
              <wp:posOffset>2767</wp:posOffset>
            </wp:positionV>
            <wp:extent cx="12697" cy="1907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9071"/>
                    </a:xfrm>
                    <a:custGeom>
                      <a:rect l="l" t="t" r="r" b="b"/>
                      <a:pathLst>
                        <a:path w="50800" h="762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76200"/>
                          </a:lnTo>
                          <a:lnTo>
                            <a:pt x="0" y="762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2012970</wp:posOffset>
            </wp:positionH>
            <wp:positionV relativeFrom="paragraph">
              <wp:posOffset>2767</wp:posOffset>
            </wp:positionV>
            <wp:extent cx="12697" cy="1907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9071"/>
                    </a:xfrm>
                    <a:custGeom>
                      <a:rect l="l" t="t" r="r" b="b"/>
                      <a:pathLst>
                        <a:path w="50800" h="762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76200"/>
                          </a:lnTo>
                          <a:lnTo>
                            <a:pt x="0" y="762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2216124</wp:posOffset>
            </wp:positionH>
            <wp:positionV relativeFrom="paragraph">
              <wp:posOffset>2767</wp:posOffset>
            </wp:positionV>
            <wp:extent cx="15871" cy="22249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871" cy="22249"/>
                    </a:xfrm>
                    <a:custGeom>
                      <a:rect l="l" t="t" r="r" b="b"/>
                      <a:pathLst>
                        <a:path w="63500" h="88900">
                          <a:moveTo>
                            <a:pt x="63500" y="88900"/>
                          </a:moveTo>
                          <a:lnTo>
                            <a:pt x="0" y="88900"/>
                          </a:lnTo>
                          <a:lnTo>
                            <a:pt x="0" y="0"/>
                          </a:lnTo>
                          <a:lnTo>
                            <a:pt x="63500" y="0"/>
                          </a:lnTo>
                          <a:lnTo>
                            <a:pt x="63500" y="8890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2216125</wp:posOffset>
            </wp:positionH>
            <wp:positionV relativeFrom="paragraph">
              <wp:posOffset>2767</wp:posOffset>
            </wp:positionV>
            <wp:extent cx="15871" cy="22249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871" cy="22249"/>
                    </a:xfrm>
                    <a:custGeom>
                      <a:rect l="l" t="t" r="r" b="b"/>
                      <a:pathLst>
                        <a:path w="63500" h="88900">
                          <a:moveTo>
                            <a:pt x="63500" y="88900"/>
                          </a:moveTo>
                          <a:lnTo>
                            <a:pt x="0" y="88900"/>
                          </a:lnTo>
                          <a:lnTo>
                            <a:pt x="0" y="0"/>
                          </a:lnTo>
                          <a:lnTo>
                            <a:pt x="63500" y="0"/>
                          </a:lnTo>
                          <a:lnTo>
                            <a:pt x="63500" y="889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2254215</wp:posOffset>
            </wp:positionH>
            <wp:positionV relativeFrom="paragraph">
              <wp:posOffset>2767</wp:posOffset>
            </wp:positionV>
            <wp:extent cx="12697" cy="22249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50800" y="88900"/>
                          </a:moveTo>
                          <a:lnTo>
                            <a:pt x="0" y="88900"/>
                          </a:lnTo>
                          <a:lnTo>
                            <a:pt x="0" y="0"/>
                          </a:ln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2254215</wp:posOffset>
            </wp:positionH>
            <wp:positionV relativeFrom="paragraph">
              <wp:posOffset>2767</wp:posOffset>
            </wp:positionV>
            <wp:extent cx="12697" cy="22249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22249"/>
                    </a:xfrm>
                    <a:custGeom>
                      <a:rect l="l" t="t" r="r" b="b"/>
                      <a:pathLst>
                        <a:path w="50800" h="88900">
                          <a:moveTo>
                            <a:pt x="50800" y="88900"/>
                          </a:moveTo>
                          <a:lnTo>
                            <a:pt x="0" y="88900"/>
                          </a:lnTo>
                          <a:lnTo>
                            <a:pt x="0" y="0"/>
                          </a:lnTo>
                          <a:lnTo>
                            <a:pt x="50800" y="0"/>
                          </a:lnTo>
                          <a:lnTo>
                            <a:pt x="50800" y="889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2308177</wp:posOffset>
            </wp:positionH>
            <wp:positionV relativeFrom="paragraph">
              <wp:posOffset>2765</wp:posOffset>
            </wp:positionV>
            <wp:extent cx="88879" cy="143034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8879" cy="143034"/>
                    </a:xfrm>
                    <a:custGeom>
                      <a:rect l="l" t="t" r="r" b="b"/>
                      <a:pathLst>
                        <a:path w="355600" h="5715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152400"/>
                          </a:lnTo>
                          <a:lnTo>
                            <a:pt x="127000" y="228600"/>
                          </a:lnTo>
                          <a:lnTo>
                            <a:pt x="292100" y="0"/>
                          </a:lnTo>
                          <a:lnTo>
                            <a:pt x="355600" y="0"/>
                          </a:lnTo>
                          <a:lnTo>
                            <a:pt x="165100" y="266700"/>
                          </a:lnTo>
                          <a:lnTo>
                            <a:pt x="342900" y="419100"/>
                          </a:lnTo>
                          <a:lnTo>
                            <a:pt x="279400" y="419100"/>
                          </a:lnTo>
                          <a:lnTo>
                            <a:pt x="50800" y="215900"/>
                          </a:lnTo>
                          <a:lnTo>
                            <a:pt x="50800" y="571500"/>
                          </a:lnTo>
                          <a:lnTo>
                            <a:pt x="0" y="5715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2308177</wp:posOffset>
            </wp:positionH>
            <wp:positionV relativeFrom="paragraph">
              <wp:posOffset>2765</wp:posOffset>
            </wp:positionV>
            <wp:extent cx="88879" cy="143034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8879" cy="143034"/>
                    </a:xfrm>
                    <a:custGeom>
                      <a:rect l="l" t="t" r="r" b="b"/>
                      <a:pathLst>
                        <a:path w="355600" h="5715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152400"/>
                          </a:lnTo>
                          <a:lnTo>
                            <a:pt x="127000" y="228600"/>
                          </a:lnTo>
                          <a:lnTo>
                            <a:pt x="292100" y="0"/>
                          </a:lnTo>
                          <a:lnTo>
                            <a:pt x="355600" y="0"/>
                          </a:lnTo>
                          <a:lnTo>
                            <a:pt x="165100" y="266700"/>
                          </a:lnTo>
                          <a:lnTo>
                            <a:pt x="342900" y="419100"/>
                          </a:lnTo>
                          <a:lnTo>
                            <a:pt x="279400" y="419100"/>
                          </a:lnTo>
                          <a:lnTo>
                            <a:pt x="50800" y="215900"/>
                          </a:lnTo>
                          <a:lnTo>
                            <a:pt x="50800" y="571500"/>
                          </a:lnTo>
                          <a:lnTo>
                            <a:pt x="0" y="5715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2600211</wp:posOffset>
            </wp:positionH>
            <wp:positionV relativeFrom="paragraph">
              <wp:posOffset>2765</wp:posOffset>
            </wp:positionV>
            <wp:extent cx="88879" cy="143034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8879" cy="143034"/>
                    </a:xfrm>
                    <a:custGeom>
                      <a:rect l="l" t="t" r="r" b="b"/>
                      <a:pathLst>
                        <a:path w="355600" h="5715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152400"/>
                          </a:lnTo>
                          <a:lnTo>
                            <a:pt x="127000" y="228600"/>
                          </a:lnTo>
                          <a:lnTo>
                            <a:pt x="292100" y="0"/>
                          </a:lnTo>
                          <a:lnTo>
                            <a:pt x="355600" y="0"/>
                          </a:lnTo>
                          <a:lnTo>
                            <a:pt x="165100" y="266700"/>
                          </a:lnTo>
                          <a:lnTo>
                            <a:pt x="342900" y="419100"/>
                          </a:lnTo>
                          <a:lnTo>
                            <a:pt x="279400" y="419100"/>
                          </a:lnTo>
                          <a:lnTo>
                            <a:pt x="50800" y="215900"/>
                          </a:lnTo>
                          <a:lnTo>
                            <a:pt x="50800" y="571500"/>
                          </a:lnTo>
                          <a:lnTo>
                            <a:pt x="0" y="5715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2600212</wp:posOffset>
            </wp:positionH>
            <wp:positionV relativeFrom="paragraph">
              <wp:posOffset>2765</wp:posOffset>
            </wp:positionV>
            <wp:extent cx="88879" cy="143034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8879" cy="143034"/>
                    </a:xfrm>
                    <a:custGeom>
                      <a:rect l="l" t="t" r="r" b="b"/>
                      <a:pathLst>
                        <a:path w="355600" h="5715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152400"/>
                          </a:lnTo>
                          <a:lnTo>
                            <a:pt x="127000" y="228600"/>
                          </a:lnTo>
                          <a:lnTo>
                            <a:pt x="292100" y="0"/>
                          </a:lnTo>
                          <a:lnTo>
                            <a:pt x="355600" y="0"/>
                          </a:lnTo>
                          <a:lnTo>
                            <a:pt x="165100" y="266700"/>
                          </a:lnTo>
                          <a:lnTo>
                            <a:pt x="342900" y="419100"/>
                          </a:lnTo>
                          <a:lnTo>
                            <a:pt x="279400" y="419100"/>
                          </a:lnTo>
                          <a:lnTo>
                            <a:pt x="50800" y="215900"/>
                          </a:lnTo>
                          <a:lnTo>
                            <a:pt x="50800" y="571500"/>
                          </a:lnTo>
                          <a:lnTo>
                            <a:pt x="0" y="5715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2130417</wp:posOffset>
            </wp:positionH>
            <wp:positionV relativeFrom="paragraph">
              <wp:posOffset>12300</wp:posOffset>
            </wp:positionV>
            <wp:extent cx="53962" cy="133498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3962" cy="133498"/>
                    </a:xfrm>
                    <a:custGeom>
                      <a:rect l="l" t="t" r="r" b="b"/>
                      <a:pathLst>
                        <a:path w="215900" h="533400">
                          <a:moveTo>
                            <a:pt x="127000" y="533400"/>
                          </a:moveTo>
                          <a:lnTo>
                            <a:pt x="76200" y="533400"/>
                          </a:lnTo>
                          <a:lnTo>
                            <a:pt x="76200" y="419100"/>
                          </a:lnTo>
                          <a:lnTo>
                            <a:pt x="0" y="419100"/>
                          </a:lnTo>
                          <a:lnTo>
                            <a:pt x="0" y="368300"/>
                          </a:lnTo>
                          <a:lnTo>
                            <a:pt x="76200" y="368300"/>
                          </a:lnTo>
                          <a:lnTo>
                            <a:pt x="76200" y="88900"/>
                          </a:lnTo>
                          <a:cubicBezTo>
                            <a:pt x="76200" y="12700"/>
                            <a:pt x="101600" y="0"/>
                            <a:pt x="165100" y="0"/>
                          </a:cubicBezTo>
                          <a:lnTo>
                            <a:pt x="215900" y="0"/>
                          </a:lnTo>
                          <a:lnTo>
                            <a:pt x="215900" y="38100"/>
                          </a:lnTo>
                          <a:lnTo>
                            <a:pt x="165100" y="38100"/>
                          </a:lnTo>
                          <a:cubicBezTo>
                            <a:pt x="127000" y="38100"/>
                            <a:pt x="127000" y="63500"/>
                            <a:pt x="127000" y="88900"/>
                          </a:cubicBezTo>
                          <a:lnTo>
                            <a:pt x="127000" y="368300"/>
                          </a:lnTo>
                          <a:lnTo>
                            <a:pt x="215900" y="368300"/>
                          </a:lnTo>
                          <a:lnTo>
                            <a:pt x="215900" y="419100"/>
                          </a:lnTo>
                          <a:lnTo>
                            <a:pt x="127000" y="4191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1473341</wp:posOffset>
            </wp:positionH>
            <wp:positionV relativeFrom="paragraph">
              <wp:posOffset>40907</wp:posOffset>
            </wp:positionV>
            <wp:extent cx="92053" cy="143034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2053" cy="143034"/>
                    </a:xfrm>
                    <a:custGeom>
                      <a:rect l="l" t="t" r="r" b="b"/>
                      <a:pathLst>
                        <a:path w="368300" h="571500">
                          <a:moveTo>
                            <a:pt x="165100" y="152400"/>
                          </a:moveTo>
                          <a:lnTo>
                            <a:pt x="152400" y="101600"/>
                          </a:lnTo>
                          <a:cubicBezTo>
                            <a:pt x="127000" y="63500"/>
                            <a:pt x="114300" y="38100"/>
                            <a:pt x="76200" y="38100"/>
                          </a:cubicBezTo>
                          <a:cubicBezTo>
                            <a:pt x="63500" y="38100"/>
                            <a:pt x="50800" y="38100"/>
                            <a:pt x="38100" y="50800"/>
                          </a:cubicBezTo>
                          <a:lnTo>
                            <a:pt x="38100" y="0"/>
                          </a:lnTo>
                          <a:lnTo>
                            <a:pt x="76200" y="0"/>
                          </a:lnTo>
                          <a:cubicBezTo>
                            <a:pt x="139700" y="0"/>
                            <a:pt x="152400" y="12700"/>
                            <a:pt x="190500" y="88900"/>
                          </a:cubicBezTo>
                          <a:lnTo>
                            <a:pt x="368300" y="571500"/>
                          </a:lnTo>
                          <a:lnTo>
                            <a:pt x="317500" y="571500"/>
                          </a:lnTo>
                          <a:lnTo>
                            <a:pt x="190500" y="215900"/>
                          </a:lnTo>
                          <a:lnTo>
                            <a:pt x="50800" y="571500"/>
                          </a:lnTo>
                          <a:lnTo>
                            <a:pt x="0" y="5715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1574918</wp:posOffset>
            </wp:positionH>
            <wp:positionV relativeFrom="paragraph">
              <wp:posOffset>37729</wp:posOffset>
            </wp:positionV>
            <wp:extent cx="142842" cy="10807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42842" cy="108070"/>
                    </a:xfrm>
                    <a:custGeom>
                      <a:rect l="l" t="t" r="r" b="b"/>
                      <a:pathLst>
                        <a:path w="571500" h="4318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228600"/>
                          </a:lnTo>
                          <a:cubicBezTo>
                            <a:pt x="50800" y="317500"/>
                            <a:pt x="88900" y="381000"/>
                            <a:pt x="177800" y="381000"/>
                          </a:cubicBezTo>
                          <a:cubicBezTo>
                            <a:pt x="241300" y="381000"/>
                            <a:pt x="266700" y="342900"/>
                            <a:pt x="266700" y="279400"/>
                          </a:cubicBezTo>
                          <a:lnTo>
                            <a:pt x="266700" y="0"/>
                          </a:lnTo>
                          <a:lnTo>
                            <a:pt x="317500" y="0"/>
                          </a:lnTo>
                          <a:lnTo>
                            <a:pt x="317500" y="228600"/>
                          </a:lnTo>
                          <a:cubicBezTo>
                            <a:pt x="317500" y="317500"/>
                            <a:pt x="342900" y="381000"/>
                            <a:pt x="419100" y="381000"/>
                          </a:cubicBezTo>
                          <a:cubicBezTo>
                            <a:pt x="495300" y="381000"/>
                            <a:pt x="520700" y="342900"/>
                            <a:pt x="520700" y="279400"/>
                          </a:cubicBezTo>
                          <a:lnTo>
                            <a:pt x="520700" y="0"/>
                          </a:lnTo>
                          <a:lnTo>
                            <a:pt x="571500" y="0"/>
                          </a:lnTo>
                          <a:lnTo>
                            <a:pt x="571500" y="279400"/>
                          </a:lnTo>
                          <a:cubicBezTo>
                            <a:pt x="571500" y="381000"/>
                            <a:pt x="520700" y="431800"/>
                            <a:pt x="431800" y="431800"/>
                          </a:cubicBezTo>
                          <a:cubicBezTo>
                            <a:pt x="381000" y="431800"/>
                            <a:pt x="330200" y="406400"/>
                            <a:pt x="304800" y="342900"/>
                          </a:cubicBezTo>
                          <a:cubicBezTo>
                            <a:pt x="292100" y="406400"/>
                            <a:pt x="241300" y="431800"/>
                            <a:pt x="190500" y="431800"/>
                          </a:cubicBezTo>
                          <a:cubicBezTo>
                            <a:pt x="114300" y="431800"/>
                            <a:pt x="76200" y="393700"/>
                            <a:pt x="50800" y="342900"/>
                          </a:cubicBez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1727200</wp:posOffset>
            </wp:positionH>
            <wp:positionV relativeFrom="paragraph">
              <wp:posOffset>25028</wp:posOffset>
            </wp:positionV>
            <wp:extent cx="228633" cy="178172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33" cy="178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1952657</wp:posOffset>
            </wp:positionH>
            <wp:positionV relativeFrom="paragraph">
              <wp:posOffset>40907</wp:posOffset>
            </wp:positionV>
            <wp:extent cx="50788" cy="104892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0788" cy="104892"/>
                    </a:xfrm>
                    <a:custGeom>
                      <a:rect l="l" t="t" r="r" b="b"/>
                      <a:pathLst>
                        <a:path w="203200" h="4191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215900"/>
                          </a:lnTo>
                          <a:cubicBezTo>
                            <a:pt x="50800" y="304800"/>
                            <a:pt x="114300" y="381000"/>
                            <a:pt x="203200" y="368300"/>
                          </a:cubicBezTo>
                          <a:lnTo>
                            <a:pt x="203200" y="419100"/>
                          </a:lnTo>
                          <a:cubicBezTo>
                            <a:pt x="127000" y="419100"/>
                            <a:pt x="76200" y="381000"/>
                            <a:pt x="50800" y="317500"/>
                          </a:cubicBez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2012969</wp:posOffset>
            </wp:positionH>
            <wp:positionV relativeFrom="paragraph">
              <wp:posOffset>40909</wp:posOffset>
            </wp:positionV>
            <wp:extent cx="12697" cy="104892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04892"/>
                    </a:xfrm>
                    <a:custGeom>
                      <a:rect l="l" t="t" r="r" b="b"/>
                      <a:pathLst>
                        <a:path w="50800" h="4191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3174" cap="rnd" cmpd="sng">
                      <a:solidFill>
                        <a:srgbClr val="FFFFFF">
                          <a:alpha val="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2012969</wp:posOffset>
            </wp:positionH>
            <wp:positionV relativeFrom="paragraph">
              <wp:posOffset>40909</wp:posOffset>
            </wp:positionV>
            <wp:extent cx="12697" cy="104892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697" cy="104892"/>
                    </a:xfrm>
                    <a:custGeom>
                      <a:rect l="l" t="t" r="r" b="b"/>
                      <a:pathLst>
                        <a:path w="50800" h="419100">
                          <a:moveTo>
                            <a:pt x="0" y="0"/>
                          </a:moveTo>
                          <a:lnTo>
                            <a:pt x="50800" y="0"/>
                          </a:lnTo>
                          <a:lnTo>
                            <a:pt x="50800" y="419100"/>
                          </a:lnTo>
                          <a:lnTo>
                            <a:pt x="0" y="419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2041537</wp:posOffset>
            </wp:positionH>
            <wp:positionV relativeFrom="paragraph">
              <wp:posOffset>37728</wp:posOffset>
            </wp:positionV>
            <wp:extent cx="85705" cy="111249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5705" cy="111249"/>
                    </a:xfrm>
                    <a:custGeom>
                      <a:rect l="l" t="t" r="r" b="b"/>
                      <a:pathLst>
                        <a:path w="342900" h="444500">
                          <a:moveTo>
                            <a:pt x="330200" y="304800"/>
                          </a:moveTo>
                          <a:cubicBezTo>
                            <a:pt x="317500" y="393700"/>
                            <a:pt x="254000" y="444500"/>
                            <a:pt x="177800" y="444500"/>
                          </a:cubicBezTo>
                          <a:cubicBezTo>
                            <a:pt x="101600" y="444500"/>
                            <a:pt x="12700" y="406400"/>
                            <a:pt x="12700" y="317500"/>
                          </a:cubicBezTo>
                          <a:cubicBezTo>
                            <a:pt x="12700" y="254000"/>
                            <a:pt x="63500" y="228600"/>
                            <a:pt x="127000" y="215900"/>
                          </a:cubicBezTo>
                          <a:lnTo>
                            <a:pt x="203200" y="203200"/>
                          </a:lnTo>
                          <a:cubicBezTo>
                            <a:pt x="241300" y="190500"/>
                            <a:pt x="292100" y="165100"/>
                            <a:pt x="292100" y="127000"/>
                          </a:cubicBezTo>
                          <a:cubicBezTo>
                            <a:pt x="292100" y="63500"/>
                            <a:pt x="228600" y="38100"/>
                            <a:pt x="177800" y="38100"/>
                          </a:cubicBezTo>
                          <a:cubicBezTo>
                            <a:pt x="101600" y="38100"/>
                            <a:pt x="50800" y="76200"/>
                            <a:pt x="50800" y="152400"/>
                          </a:cubicBezTo>
                          <a:lnTo>
                            <a:pt x="0" y="152400"/>
                          </a:lnTo>
                          <a:cubicBezTo>
                            <a:pt x="12700" y="50800"/>
                            <a:pt x="76200" y="0"/>
                            <a:pt x="177800" y="0"/>
                          </a:cubicBezTo>
                          <a:cubicBezTo>
                            <a:pt x="254000" y="0"/>
                            <a:pt x="342900" y="38100"/>
                            <a:pt x="342900" y="127000"/>
                          </a:cubicBezTo>
                          <a:cubicBezTo>
                            <a:pt x="342900" y="203200"/>
                            <a:pt x="279400" y="228600"/>
                            <a:pt x="215900" y="241300"/>
                          </a:cubicBezTo>
                          <a:lnTo>
                            <a:pt x="152400" y="254000"/>
                          </a:lnTo>
                          <a:cubicBezTo>
                            <a:pt x="114300" y="266700"/>
                            <a:pt x="63500" y="279400"/>
                            <a:pt x="63500" y="330200"/>
                          </a:cubicBezTo>
                          <a:cubicBezTo>
                            <a:pt x="63500" y="381000"/>
                            <a:pt x="114300" y="393700"/>
                            <a:pt x="165100" y="393700"/>
                          </a:cubicBezTo>
                          <a:cubicBezTo>
                            <a:pt x="228600" y="393700"/>
                            <a:pt x="266700" y="368300"/>
                            <a:pt x="279400" y="304800"/>
                          </a:cubicBez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2181202</wp:posOffset>
            </wp:positionH>
            <wp:positionV relativeFrom="paragraph">
              <wp:posOffset>25028</wp:posOffset>
            </wp:positionV>
            <wp:extent cx="123802" cy="136649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802" cy="13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2387531</wp:posOffset>
            </wp:positionH>
            <wp:positionV relativeFrom="paragraph">
              <wp:posOffset>25028</wp:posOffset>
            </wp:positionV>
            <wp:extent cx="117454" cy="136649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7454" cy="13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2498634</wp:posOffset>
            </wp:positionH>
            <wp:positionV relativeFrom="paragraph">
              <wp:posOffset>37728</wp:posOffset>
            </wp:positionV>
            <wp:extent cx="85705" cy="111249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5705" cy="111249"/>
                    </a:xfrm>
                    <a:custGeom>
                      <a:rect l="l" t="t" r="r" b="b"/>
                      <a:pathLst>
                        <a:path w="342900" h="444500">
                          <a:moveTo>
                            <a:pt x="330200" y="304800"/>
                          </a:moveTo>
                          <a:cubicBezTo>
                            <a:pt x="330200" y="393700"/>
                            <a:pt x="254000" y="444500"/>
                            <a:pt x="177800" y="444500"/>
                          </a:cubicBezTo>
                          <a:cubicBezTo>
                            <a:pt x="101600" y="444500"/>
                            <a:pt x="25400" y="406400"/>
                            <a:pt x="25400" y="317500"/>
                          </a:cubicBezTo>
                          <a:cubicBezTo>
                            <a:pt x="25400" y="254000"/>
                            <a:pt x="76200" y="228600"/>
                            <a:pt x="139700" y="215900"/>
                          </a:cubicBezTo>
                          <a:lnTo>
                            <a:pt x="203200" y="203200"/>
                          </a:lnTo>
                          <a:cubicBezTo>
                            <a:pt x="241300" y="190500"/>
                            <a:pt x="292100" y="165100"/>
                            <a:pt x="292100" y="127000"/>
                          </a:cubicBezTo>
                          <a:cubicBezTo>
                            <a:pt x="292100" y="63500"/>
                            <a:pt x="228600" y="38100"/>
                            <a:pt x="177800" y="38100"/>
                          </a:cubicBezTo>
                          <a:cubicBezTo>
                            <a:pt x="114300" y="38100"/>
                            <a:pt x="63500" y="76200"/>
                            <a:pt x="50800" y="152400"/>
                          </a:cubicBezTo>
                          <a:lnTo>
                            <a:pt x="0" y="152400"/>
                          </a:lnTo>
                          <a:cubicBezTo>
                            <a:pt x="12700" y="50800"/>
                            <a:pt x="76200" y="0"/>
                            <a:pt x="177800" y="0"/>
                          </a:cubicBezTo>
                          <a:cubicBezTo>
                            <a:pt x="254000" y="0"/>
                            <a:pt x="342900" y="38100"/>
                            <a:pt x="342900" y="127000"/>
                          </a:cubicBezTo>
                          <a:cubicBezTo>
                            <a:pt x="342900" y="203200"/>
                            <a:pt x="279400" y="228600"/>
                            <a:pt x="228600" y="241300"/>
                          </a:cubicBezTo>
                          <a:lnTo>
                            <a:pt x="152400" y="254000"/>
                          </a:lnTo>
                          <a:cubicBezTo>
                            <a:pt x="127000" y="266700"/>
                            <a:pt x="76200" y="279400"/>
                            <a:pt x="76200" y="330200"/>
                          </a:cubicBezTo>
                          <a:cubicBezTo>
                            <a:pt x="76200" y="381000"/>
                            <a:pt x="127000" y="393700"/>
                            <a:pt x="165100" y="393700"/>
                          </a:cubicBezTo>
                          <a:cubicBezTo>
                            <a:pt x="228600" y="393700"/>
                            <a:pt x="279400" y="368300"/>
                            <a:pt x="279400" y="304800"/>
                          </a:cubicBez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2698614</wp:posOffset>
            </wp:positionH>
            <wp:positionV relativeFrom="paragraph">
              <wp:posOffset>40907</wp:posOffset>
            </wp:positionV>
            <wp:extent cx="82531" cy="10807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2531" cy="108070"/>
                    </a:xfrm>
                    <a:custGeom>
                      <a:rect l="l" t="t" r="r" b="b"/>
                      <a:pathLst>
                        <a:path w="330200" h="431800">
                          <a:moveTo>
                            <a:pt x="330200" y="431800"/>
                          </a:moveTo>
                          <a:lnTo>
                            <a:pt x="279400" y="431800"/>
                          </a:lnTo>
                          <a:lnTo>
                            <a:pt x="279400" y="203200"/>
                          </a:lnTo>
                          <a:cubicBezTo>
                            <a:pt x="279400" y="127000"/>
                            <a:pt x="241300" y="38100"/>
                            <a:pt x="152400" y="38100"/>
                          </a:cubicBezTo>
                          <a:cubicBezTo>
                            <a:pt x="76200" y="38100"/>
                            <a:pt x="50800" y="76200"/>
                            <a:pt x="50800" y="152400"/>
                          </a:cubicBezTo>
                          <a:lnTo>
                            <a:pt x="50800" y="431800"/>
                          </a:lnTo>
                          <a:lnTo>
                            <a:pt x="0" y="431800"/>
                          </a:lnTo>
                          <a:lnTo>
                            <a:pt x="0" y="152400"/>
                          </a:lnTo>
                          <a:cubicBezTo>
                            <a:pt x="0" y="63500"/>
                            <a:pt x="38100" y="0"/>
                            <a:pt x="139700" y="0"/>
                          </a:cubicBezTo>
                          <a:cubicBezTo>
                            <a:pt x="203200" y="0"/>
                            <a:pt x="254000" y="25400"/>
                            <a:pt x="279400" y="88900"/>
                          </a:cubicBezTo>
                          <a:lnTo>
                            <a:pt x="279400" y="12700"/>
                          </a:lnTo>
                          <a:lnTo>
                            <a:pt x="330200" y="12700"/>
                          </a:ln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2797017</wp:posOffset>
            </wp:positionH>
            <wp:positionV relativeFrom="paragraph">
              <wp:posOffset>37728</wp:posOffset>
            </wp:positionV>
            <wp:extent cx="82531" cy="111249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2531" cy="111249"/>
                    </a:xfrm>
                    <a:custGeom>
                      <a:rect l="l" t="t" r="r" b="b"/>
                      <a:pathLst>
                        <a:path w="330200" h="444500">
                          <a:moveTo>
                            <a:pt x="317500" y="304800"/>
                          </a:moveTo>
                          <a:cubicBezTo>
                            <a:pt x="317500" y="393700"/>
                            <a:pt x="254000" y="444500"/>
                            <a:pt x="165100" y="444500"/>
                          </a:cubicBezTo>
                          <a:cubicBezTo>
                            <a:pt x="101600" y="444500"/>
                            <a:pt x="12700" y="406400"/>
                            <a:pt x="12700" y="317500"/>
                          </a:cubicBezTo>
                          <a:cubicBezTo>
                            <a:pt x="12700" y="254000"/>
                            <a:pt x="63500" y="228600"/>
                            <a:pt x="127000" y="215900"/>
                          </a:cubicBezTo>
                          <a:lnTo>
                            <a:pt x="190500" y="203200"/>
                          </a:lnTo>
                          <a:cubicBezTo>
                            <a:pt x="241300" y="190500"/>
                            <a:pt x="279400" y="165100"/>
                            <a:pt x="279400" y="127000"/>
                          </a:cubicBezTo>
                          <a:cubicBezTo>
                            <a:pt x="279400" y="63500"/>
                            <a:pt x="215900" y="38100"/>
                            <a:pt x="165100" y="38100"/>
                          </a:cubicBezTo>
                          <a:cubicBezTo>
                            <a:pt x="101600" y="38100"/>
                            <a:pt x="50800" y="76200"/>
                            <a:pt x="50800" y="152400"/>
                          </a:cubicBezTo>
                          <a:lnTo>
                            <a:pt x="0" y="152400"/>
                          </a:lnTo>
                          <a:cubicBezTo>
                            <a:pt x="0" y="50800"/>
                            <a:pt x="76200" y="0"/>
                            <a:pt x="165100" y="0"/>
                          </a:cubicBezTo>
                          <a:cubicBezTo>
                            <a:pt x="241300" y="0"/>
                            <a:pt x="330200" y="38100"/>
                            <a:pt x="330200" y="127000"/>
                          </a:cubicBezTo>
                          <a:cubicBezTo>
                            <a:pt x="330200" y="203200"/>
                            <a:pt x="279400" y="228600"/>
                            <a:pt x="215900" y="241300"/>
                          </a:cubicBezTo>
                          <a:lnTo>
                            <a:pt x="152400" y="254000"/>
                          </a:lnTo>
                          <a:cubicBezTo>
                            <a:pt x="114300" y="266700"/>
                            <a:pt x="63500" y="279400"/>
                            <a:pt x="63500" y="330200"/>
                          </a:cubicBezTo>
                          <a:cubicBezTo>
                            <a:pt x="63500" y="381000"/>
                            <a:pt x="114300" y="393700"/>
                            <a:pt x="165100" y="393700"/>
                          </a:cubicBezTo>
                          <a:cubicBezTo>
                            <a:pt x="215900" y="393700"/>
                            <a:pt x="266700" y="368300"/>
                            <a:pt x="266700" y="304800"/>
                          </a:cubicBezTo>
                          <a:close/>
                        </a:path>
                      </a:pathLst>
                    </a:custGeom>
                    <a:solidFill>
                      <a:srgbClr val="58585A">
                        <a:alpha val="100000"/>
                      </a:srgbClr>
                    </a:solidFill>
                    <a:ln w="31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20" w:right="0" w:firstLine="0"/>
      </w:pPr>
      <w:r/>
      <w:r>
        <w:rPr lang="en-US"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KUULUTUS   </w:t>
      </w:r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52"/>
        </w:tabs>
        <w:spacing w:before="0" w:after="0" w:line="251" w:lineRule="exact"/>
        <w:ind w:left="1752" w:right="1321" w:hanging="1132"/>
      </w:pPr>
      <w:r/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Asi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 	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Ympäristö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suojelulain 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1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18 §: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mukaine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päätö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melua j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tärinää aiheutt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vasta  </w:t>
      </w:r>
      <w:r>
        <w:br w:type="textWrapping" w:clear="all"/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tilapäisestä to</w:t>
      </w:r>
      <w:r>
        <w:rPr lang="en-US"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minnast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5" w:after="0" w:line="240" w:lineRule="auto"/>
        <w:ind w:left="620" w:right="0" w:firstLine="0"/>
      </w:pPr>
      <w:r/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Päätöksen yk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il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ö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intiti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e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dot ja pääa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ialline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si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ält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ö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194" w:after="0" w:line="253" w:lineRule="exact"/>
        <w:ind w:left="1752" w:right="317" w:firstLine="0"/>
      </w:pPr>
      <w:r/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Varsinais-Suome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elinkeino-, liikenne j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y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mpäri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tökeskus o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antan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u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 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2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.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6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.2020 ymp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ä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ris-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tönsuojelulain 118 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§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: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mukaisen päätökse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melua j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t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ä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rinää aiheuttava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ta tilapäisestä toi-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minnast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saapuneen ilmoituksen johdost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. Asian diaarinumero 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o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n VARELY/2139/202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0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205" w:after="0" w:line="253" w:lineRule="exact"/>
        <w:ind w:left="1752" w:right="487" w:firstLine="0"/>
      </w:pPr>
      <w:r/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NRC Grou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p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Finland O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y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:lle annettu pä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ä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tös koske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e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vaihteiden poisto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ja a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entami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ta Loi-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maan ja K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y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rön liikenne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p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aikoilla Turku-Toijala r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tavälillä Loimaan kaupungin ja Pö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y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tyä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kunnan alueilla.  </w:t>
      </w:r>
    </w:p>
    <w:p>
      <w:pPr>
        <w:rPr>
          <w:rFonts w:ascii="Times New Roman" w:hAnsi="Times New Roman" w:cs="Times New Roman"/>
          <w:color w:val="010302"/>
        </w:rPr>
        <w:spacing w:before="85" w:after="0" w:line="240" w:lineRule="auto"/>
        <w:ind w:left="620" w:right="0" w:firstLine="0"/>
      </w:pPr>
      <w:r/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Kuulutuksen julk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isu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p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äivä   </w:t>
      </w:r>
    </w:p>
    <w:p>
      <w:pPr>
        <w:rPr>
          <w:rFonts w:ascii="Times New Roman" w:hAnsi="Times New Roman" w:cs="Times New Roman"/>
          <w:color w:val="010302"/>
        </w:rPr>
        <w:spacing w:before="78" w:after="0" w:line="240" w:lineRule="auto"/>
        <w:ind w:left="1752" w:right="0" w:firstLine="0"/>
      </w:pPr>
      <w:r/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2.6.202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0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88" w:after="0" w:line="240" w:lineRule="auto"/>
        <w:ind w:left="620" w:right="0" w:firstLine="0"/>
      </w:pPr>
      <w:r/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Päätöksen tiedok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isa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ntip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ä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ivä   </w:t>
      </w:r>
    </w:p>
    <w:p>
      <w:pPr>
        <w:rPr>
          <w:rFonts w:ascii="Times New Roman" w:hAnsi="Times New Roman" w:cs="Times New Roman"/>
          <w:color w:val="010302"/>
        </w:rPr>
        <w:spacing w:before="194" w:after="0" w:line="251" w:lineRule="exact"/>
        <w:ind w:left="1752" w:right="527" w:firstLine="0"/>
      </w:pPr>
      <w:r/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Päätöksen tiedoksisaan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in kats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o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taan tapahtune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e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n seits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e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mänten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ä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päivän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ä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kuulutukse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julkaisemisaja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kohdast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, eli 9.6.202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0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87" w:after="0" w:line="240" w:lineRule="auto"/>
        <w:ind w:left="620" w:right="0" w:firstLine="0"/>
      </w:pPr>
      <w:r/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Nähtävillä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p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it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o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194" w:after="0" w:line="253" w:lineRule="exact"/>
        <w:ind w:left="1752" w:right="317" w:firstLine="0"/>
      </w:pPr>
      <w:r/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Tämä kuul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u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tus ja p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ä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ätö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liitteineen ovat yleisesti nähtävillä 2.6.–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9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.7.202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0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välisenä aikana  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ELY-keskukse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ver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k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kosivuilla osoitteessa </w:t>
      </w:r>
      <w:hyperlink r:id="rId100" w:history="1">
        <w:r>
          <w:rPr lang="en-US" sz="22" baseline="0" dirty="0">
            <w:jc w:val="left"/>
            <w:rFonts w:ascii="ArialMT" w:hAnsi="ArialMT" w:cs="ArialMT"/>
            <w:u w:val="single"/>
            <w:color w:val="003883"/>
            <w:sz w:val="22"/>
            <w:szCs w:val="22"/>
          </w:rPr>
          <w:t>www.e</w:t>
        </w:r>
        <w:r>
          <w:rPr lang="en-US" sz="22" baseline="0" dirty="0">
            <w:jc w:val="left"/>
            <w:rFonts w:ascii="ArialMT" w:hAnsi="ArialMT" w:cs="ArialMT"/>
            <w:u w:val="single"/>
            <w:color w:val="003883"/>
            <w:spacing w:val="-3"/>
            <w:sz w:val="22"/>
            <w:szCs w:val="22"/>
          </w:rPr>
          <w:t>l</w:t>
        </w:r>
        <w:r>
          <w:rPr lang="en-US" sz="22" baseline="0" dirty="0">
            <w:jc w:val="left"/>
            <w:rFonts w:ascii="ArialMT" w:hAnsi="ArialMT" w:cs="ArialMT"/>
            <w:u w:val="single"/>
            <w:color w:val="003883"/>
            <w:sz w:val="22"/>
            <w:szCs w:val="22"/>
          </w:rPr>
          <w:t>y-kesku</w:t>
        </w:r>
        <w:r>
          <w:rPr lang="en-US" sz="22" baseline="0" dirty="0">
            <w:jc w:val="left"/>
            <w:rFonts w:ascii="ArialMT" w:hAnsi="ArialMT" w:cs="ArialMT"/>
            <w:u w:val="single"/>
            <w:color w:val="003883"/>
            <w:spacing w:val="-2"/>
            <w:sz w:val="22"/>
            <w:szCs w:val="22"/>
          </w:rPr>
          <w:t>s</w:t>
        </w:r>
        <w:r>
          <w:rPr lang="en-US" sz="22" baseline="0" dirty="0">
            <w:jc w:val="left"/>
            <w:rFonts w:ascii="ArialMT" w:hAnsi="ArialMT" w:cs="ArialMT"/>
            <w:u w:val="single"/>
            <w:color w:val="003883"/>
            <w:sz w:val="22"/>
            <w:szCs w:val="22"/>
          </w:rPr>
          <w:t>.f</w:t>
        </w:r>
        <w:r>
          <w:rPr lang="en-US" sz="22" baseline="0" dirty="0">
            <w:jc w:val="left"/>
            <w:rFonts w:ascii="ArialMT" w:hAnsi="ArialMT" w:cs="ArialMT"/>
            <w:u w:val="single"/>
            <w:color w:val="003883"/>
            <w:spacing w:val="-3"/>
            <w:sz w:val="22"/>
            <w:szCs w:val="22"/>
          </w:rPr>
          <w:t>i</w:t>
        </w:r>
        <w:r>
          <w:rPr lang="en-US" sz="22" baseline="0" dirty="0">
            <w:jc w:val="left"/>
            <w:rFonts w:ascii="ArialMT" w:hAnsi="ArialMT" w:cs="ArialMT"/>
            <w:u w:val="single"/>
            <w:color w:val="003883"/>
            <w:sz w:val="22"/>
            <w:szCs w:val="22"/>
          </w:rPr>
          <w:t>/varsinais-su</w:t>
        </w:r>
        <w:r>
          <w:rPr lang="en-US" sz="22" baseline="0" dirty="0">
            <w:jc w:val="left"/>
            <w:rFonts w:ascii="ArialMT" w:hAnsi="ArialMT" w:cs="ArialMT"/>
            <w:u w:val="single"/>
            <w:color w:val="003883"/>
            <w:spacing w:val="-2"/>
            <w:sz w:val="22"/>
            <w:szCs w:val="22"/>
          </w:rPr>
          <w:t>o</w:t>
        </w:r>
        <w:r>
          <w:rPr lang="en-US" sz="22" baseline="0" dirty="0">
            <w:jc w:val="left"/>
            <w:rFonts w:ascii="ArialMT" w:hAnsi="ArialMT" w:cs="ArialMT"/>
            <w:u w:val="single"/>
            <w:color w:val="003883"/>
            <w:sz w:val="22"/>
            <w:szCs w:val="22"/>
          </w:rPr>
          <w:t>mi</w:t>
        </w:r>
      </w:hyperlink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&gt; Ajank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o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h-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taista &gt; Kuulut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u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kset ja ilmoituks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e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  </w:t>
      </w:r>
    </w:p>
    <w:p>
      <w:pPr>
        <w:rPr>
          <w:rFonts w:ascii="Times New Roman" w:hAnsi="Times New Roman" w:cs="Times New Roman"/>
          <w:color w:val="010302"/>
        </w:rPr>
        <w:spacing w:before="88" w:after="0" w:line="240" w:lineRule="auto"/>
        <w:ind w:left="620" w:right="0" w:firstLine="0"/>
      </w:pPr>
      <w:r/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Muutoksenhak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u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191" w:after="0" w:line="253" w:lineRule="exact"/>
        <w:ind w:left="1752" w:right="304" w:firstLine="0"/>
      </w:pPr>
      <w:r>
        <w:drawing>
          <wp:anchor simplePos="0" relativeHeight="251658529" behindDoc="1" locked="0" layoutInCell="1" allowOverlap="1">
            <wp:simplePos x="0" y="0"/>
            <wp:positionH relativeFrom="page">
              <wp:posOffset>1443227</wp:posOffset>
            </wp:positionH>
            <wp:positionV relativeFrom="paragraph">
              <wp:posOffset>136038</wp:posOffset>
            </wp:positionV>
            <wp:extent cx="5561077" cy="161544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61077" cy="161544"/>
                    </a:xfrm>
                    <a:custGeom>
                      <a:rect l="l" t="t" r="r" b="b"/>
                      <a:pathLst>
                        <a:path w="5561077" h="161544">
                          <a:moveTo>
                            <a:pt x="0" y="161544"/>
                          </a:moveTo>
                          <a:lnTo>
                            <a:pt x="5561077" y="161544"/>
                          </a:lnTo>
                          <a:lnTo>
                            <a:pt x="5561077" y="0"/>
                          </a:lnTo>
                          <a:lnTo>
                            <a:pt x="0" y="0"/>
                          </a:lnTo>
                          <a:lnTo>
                            <a:pt x="0" y="16154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1443227</wp:posOffset>
            </wp:positionH>
            <wp:positionV relativeFrom="paragraph">
              <wp:posOffset>297582</wp:posOffset>
            </wp:positionV>
            <wp:extent cx="5498592" cy="16002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98592" cy="160020"/>
                    </a:xfrm>
                    <a:custGeom>
                      <a:rect l="l" t="t" r="r" b="b"/>
                      <a:pathLst>
                        <a:path w="5498592" h="160020">
                          <a:moveTo>
                            <a:pt x="0" y="160020"/>
                          </a:moveTo>
                          <a:lnTo>
                            <a:pt x="5498592" y="160020"/>
                          </a:lnTo>
                          <a:lnTo>
                            <a:pt x="5498592" y="0"/>
                          </a:lnTo>
                          <a:lnTo>
                            <a:pt x="0" y="0"/>
                          </a:lnTo>
                          <a:lnTo>
                            <a:pt x="0" y="16002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1443227</wp:posOffset>
            </wp:positionH>
            <wp:positionV relativeFrom="paragraph">
              <wp:posOffset>457601</wp:posOffset>
            </wp:positionV>
            <wp:extent cx="5375148" cy="161544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75148" cy="161544"/>
                    </a:xfrm>
                    <a:custGeom>
                      <a:rect l="l" t="t" r="r" b="b"/>
                      <a:pathLst>
                        <a:path w="5375148" h="161544">
                          <a:moveTo>
                            <a:pt x="0" y="161544"/>
                          </a:moveTo>
                          <a:lnTo>
                            <a:pt x="5375148" y="161544"/>
                          </a:lnTo>
                          <a:lnTo>
                            <a:pt x="5375148" y="0"/>
                          </a:lnTo>
                          <a:lnTo>
                            <a:pt x="0" y="0"/>
                          </a:lnTo>
                          <a:lnTo>
                            <a:pt x="0" y="16154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1443227</wp:posOffset>
            </wp:positionH>
            <wp:positionV relativeFrom="paragraph">
              <wp:posOffset>619145</wp:posOffset>
            </wp:positionV>
            <wp:extent cx="4168141" cy="160020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68141" cy="160020"/>
                    </a:xfrm>
                    <a:custGeom>
                      <a:rect l="l" t="t" r="r" b="b"/>
                      <a:pathLst>
                        <a:path w="4168141" h="160020">
                          <a:moveTo>
                            <a:pt x="0" y="160020"/>
                          </a:moveTo>
                          <a:lnTo>
                            <a:pt x="4168141" y="160020"/>
                          </a:lnTo>
                          <a:lnTo>
                            <a:pt x="4168141" y="0"/>
                          </a:lnTo>
                          <a:lnTo>
                            <a:pt x="0" y="0"/>
                          </a:lnTo>
                          <a:lnTo>
                            <a:pt x="0" y="16002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Päätökseen 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aa hake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muuto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ta valitt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malla Vaasan hallinto-oikeutee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k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irjallisesti 30 päi-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vän kuluessa pä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ä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tökse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tiedoksisaannista. Valituskirjelm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ä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liitteineen o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t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o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imitettava Va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san hallinto-oikeuden kirjaamoon. Tark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e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mmat ohjeet muuto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k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senhaust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o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v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at pä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ä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tökse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 </w:t>
      </w:r>
      <w:r>
        <w:br w:type="textWrapping" w:clear="all"/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liitteenä olevassa valitu</w:t>
      </w:r>
      <w:r>
        <w:rPr lang="en-US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osoituksess</w:t>
      </w:r>
      <w:r>
        <w:rPr lang="en-US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. Valitusaika päättyy 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9.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7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.2020.  </w:t>
      </w:r>
    </w:p>
    <w:p>
      <w:pPr>
        <w:rPr>
          <w:rFonts w:ascii="Times New Roman" w:hAnsi="Times New Roman" w:cs="Times New Roman"/>
          <w:color w:val="010302"/>
        </w:rPr>
        <w:spacing w:before="23" w:after="0" w:line="240" w:lineRule="auto"/>
        <w:ind w:left="620" w:right="0" w:firstLine="0"/>
      </w:pPr>
      <w:r/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Lis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ä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ti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e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toj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752" w:right="304" w:firstLine="0"/>
      </w:pPr>
      <w:r/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ylitarkast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j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Susanna S</w:t>
      </w:r>
      <w:r>
        <w:rPr lang="en-US"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pilä, puh. 0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2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95 02</w:t>
      </w:r>
      <w:r>
        <w:rPr lang="en-US"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3</w:t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035   </w:t>
      </w:r>
      <w:r>
        <w:br w:type="textWrapping" w:clear="all"/>
      </w:r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sähköposti: </w:t>
      </w:r>
      <w:hyperlink r:id="rId179" w:history="1">
        <w:r>
          <w:rPr lang="en-US" sz="22" baseline="0" dirty="0">
            <w:jc w:val="left"/>
            <w:rFonts w:ascii="ArialMT" w:hAnsi="ArialMT" w:cs="ArialMT"/>
            <w:color w:val="000000"/>
            <w:sz w:val="22"/>
            <w:szCs w:val="22"/>
          </w:rPr>
          <w:t>susann</w:t>
        </w:r>
        <w:r>
          <w:rPr lang="en-US" sz="22" baseline="0" dirty="0">
            <w:jc w:val="left"/>
            <w:rFonts w:ascii="ArialMT" w:hAnsi="ArialMT" w:cs="ArialMT"/>
            <w:color w:val="000000"/>
            <w:spacing w:val="-2"/>
            <w:sz w:val="22"/>
            <w:szCs w:val="22"/>
          </w:rPr>
          <w:t>a</w:t>
        </w:r>
        <w:r>
          <w:rPr lang="en-US" sz="22" baseline="0" dirty="0">
            <w:jc w:val="left"/>
            <w:rFonts w:ascii="ArialMT" w:hAnsi="ArialMT" w:cs="ArialMT"/>
            <w:color w:val="000000"/>
            <w:sz w:val="22"/>
            <w:szCs w:val="22"/>
          </w:rPr>
          <w:t>.sipila@ely-keskus.f</w:t>
        </w:r>
        <w:r>
          <w:rPr lang="en-US" sz="22" baseline="0" dirty="0">
            <w:jc w:val="left"/>
            <w:rFonts w:ascii="ArialMT" w:hAnsi="ArialMT" w:cs="ArialMT"/>
            <w:color w:val="000000"/>
            <w:spacing w:val="-3"/>
            <w:sz w:val="22"/>
            <w:szCs w:val="22"/>
          </w:rPr>
          <w:t>i</w:t>
        </w:r>
      </w:hyperlink>
      <w:r>
        <w:rPr lang="en-US" sz="22" baseline="0" dirty="0">
          <w:jc w:val="left"/>
          <w:rFonts w:ascii="ArialMT" w:hAnsi="ArialMT" w:cs="ArialMT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20" w:right="0" w:firstLine="7"/>
      </w:pPr>
      <w:r/>
      <w:r>
        <w:rPr lang="en-US" sz="18" baseline="0" dirty="0">
          <w:jc w:val="left"/>
          <w:rFonts w:ascii="ArialMT" w:hAnsi="ArialMT" w:cs="ArialMT"/>
          <w:color w:val="595959"/>
          <w:sz w:val="18"/>
          <w:szCs w:val="18"/>
        </w:rPr>
        <w:t>VARSINAIS-SUOMEN ELINKEINO-, LIIKENNE- JA YMPÄ</w:t>
      </w:r>
      <w:r>
        <w:rPr lang="en-US" sz="18" baseline="0" dirty="0">
          <w:jc w:val="left"/>
          <w:rFonts w:ascii="ArialMT" w:hAnsi="ArialMT" w:cs="ArialMT"/>
          <w:color w:val="595959"/>
          <w:spacing w:val="-2"/>
          <w:sz w:val="18"/>
          <w:szCs w:val="18"/>
        </w:rPr>
        <w:t>R</w:t>
      </w:r>
      <w:r>
        <w:rPr lang="en-US" sz="18" baseline="0" dirty="0">
          <w:jc w:val="left"/>
          <w:rFonts w:ascii="ArialMT" w:hAnsi="ArialMT" w:cs="ArialMT"/>
          <w:color w:val="595959"/>
          <w:sz w:val="18"/>
          <w:szCs w:val="18"/>
        </w:rPr>
        <w:t>ISTÖKESKUS  </w:t>
      </w:r>
    </w:p>
    <w:p>
      <w:pPr>
        <w:rPr>
          <w:rFonts w:ascii="Times New Roman" w:hAnsi="Times New Roman" w:cs="Times New Roman"/>
          <w:color w:val="010302"/>
        </w:rPr>
        <w:tabs>
          <w:tab w:val="left" w:pos="4539"/>
        </w:tabs>
        <w:spacing w:before="0" w:after="0" w:line="240" w:lineRule="auto"/>
        <w:ind w:left="620" w:right="0" w:firstLine="7"/>
      </w:pPr>
      <w:r/>
      <w:r>
        <w:rPr lang="en-US" sz="18" baseline="-8" dirty="0">
          <w:jc w:val="left"/>
          <w:rFonts w:ascii="ArialMT" w:hAnsi="ArialMT" w:cs="ArialMT"/>
          <w:color w:val="595959"/>
          <w:position w:val="-8"/>
          <w:sz w:val="18"/>
          <w:szCs w:val="18"/>
        </w:rPr>
        <w:t>0295 022 500 	Kirjaamo  </w:t>
      </w:r>
    </w:p>
    <w:p>
      <w:pPr>
        <w:rPr>
          <w:rFonts w:ascii="Times New Roman" w:hAnsi="Times New Roman" w:cs="Times New Roman"/>
          <w:color w:val="010302"/>
        </w:rPr>
        <w:tabs>
          <w:tab w:val="left" w:pos="4539"/>
        </w:tabs>
        <w:spacing w:before="0" w:after="0" w:line="240" w:lineRule="auto"/>
        <w:ind w:left="620" w:right="0" w:firstLine="7"/>
      </w:pPr>
      <w:r/>
      <w:hyperlink r:id="rId180" w:history="1">
        <w:r>
          <w:rPr lang="en-US" sz="18" baseline="0" dirty="0">
            <w:jc w:val="left"/>
            <w:rFonts w:ascii="ArialMT" w:hAnsi="ArialMT" w:cs="ArialMT"/>
            <w:color w:val="595959"/>
            <w:sz w:val="18"/>
            <w:szCs w:val="18"/>
          </w:rPr>
          <w:t>www.ely-keskus.fi</w:t>
        </w:r>
      </w:hyperlink>
      <w:r>
        <w:rPr lang="en-US" sz="18" baseline="0" dirty="0">
          <w:jc w:val="left"/>
          <w:rFonts w:ascii="ArialMT" w:hAnsi="ArialMT" w:cs="ArialMT"/>
          <w:color w:val="595959"/>
          <w:sz w:val="18"/>
          <w:szCs w:val="18"/>
        </w:rPr>
        <w:t> 	PL 236</w:t>
      </w:r>
      <w:r>
        <w:rPr lang="en-US" sz="18" baseline="0" dirty="0">
          <w:jc w:val="left"/>
          <w:rFonts w:ascii="ArialMT" w:hAnsi="ArialMT" w:cs="ArialMT"/>
          <w:color w:val="595959"/>
          <w:spacing w:val="-2"/>
          <w:sz w:val="18"/>
          <w:szCs w:val="18"/>
        </w:rPr>
        <w:t>,</w:t>
      </w:r>
      <w:r>
        <w:rPr lang="en-US" sz="18" baseline="0" dirty="0">
          <w:jc w:val="left"/>
          <w:rFonts w:ascii="ArialMT" w:hAnsi="ArialMT" w:cs="ArialMT"/>
          <w:color w:val="595959"/>
          <w:sz w:val="18"/>
          <w:szCs w:val="18"/>
        </w:rPr>
        <w:t> 20101 Turku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72" w:left="500" w:header="708" w:footer="708" w:gutter="0"/>
          <w:docGrid w:linePitch="360"/>
        </w:sectPr>
        <w:tabs>
          <w:tab w:val="left" w:pos="4539"/>
        </w:tabs>
        <w:spacing w:before="0" w:after="0" w:line="240" w:lineRule="auto"/>
        <w:ind w:left="620" w:right="0" w:firstLine="0"/>
      </w:pPr>
      <w:r/>
      <w:r>
        <w:rPr lang="en-US" sz="2" baseline="-5" dirty="0">
          <w:jc w:val="left"/>
          <w:rFonts w:ascii="ArialMT" w:hAnsi="ArialMT" w:cs="ArialMT"/>
          <w:color w:val="000000"/>
          <w:position w:val="-5"/>
          <w:sz w:val="2"/>
          <w:szCs w:val="2"/>
        </w:rPr>
        <w:t> </w:t>
      </w:r>
      <w:r>
        <w:rPr lang="en-US" sz="18" baseline="0" dirty="0">
          <w:jc w:val="left"/>
          <w:rFonts w:ascii="ArialMT" w:hAnsi="ArialMT" w:cs="ArialMT"/>
          <w:color w:val="595959"/>
          <w:sz w:val="18"/>
          <w:szCs w:val="18"/>
        </w:rPr>
        <w:t>Y-tunnus 2296962-1 	</w:t>
      </w:r>
      <w:hyperlink r:id="rId181" w:history="1">
        <w:r>
          <w:rPr lang="en-US" sz="18" baseline="0" dirty="0">
            <w:jc w:val="left"/>
            <w:rFonts w:ascii="ArialMT" w:hAnsi="ArialMT" w:cs="ArialMT"/>
            <w:color w:val="595959"/>
            <w:sz w:val="18"/>
            <w:szCs w:val="18"/>
          </w:rPr>
          <w:t>kirjaamo.varsinais-suomi@ely</w:t>
        </w:r>
        <w:r>
          <w:rPr lang="en-US" sz="18" baseline="0" dirty="0">
            <w:jc w:val="left"/>
            <w:rFonts w:ascii="ArialMT" w:hAnsi="ArialMT" w:cs="ArialMT"/>
            <w:color w:val="595959"/>
            <w:spacing w:val="-2"/>
            <w:sz w:val="18"/>
            <w:szCs w:val="18"/>
          </w:rPr>
          <w:t>-</w:t>
        </w:r>
        <w:r>
          <w:rPr lang="en-US" sz="18" baseline="0" dirty="0">
            <w:jc w:val="left"/>
            <w:rFonts w:ascii="ArialMT" w:hAnsi="ArialMT" w:cs="ArialMT"/>
            <w:color w:val="595959"/>
            <w:sz w:val="18"/>
            <w:szCs w:val="18"/>
          </w:rPr>
          <w:t>keskus.fi</w:t>
        </w:r>
      </w:hyperlink>
      <w:r>
        <w:rPr lang="en-US" sz="18" baseline="0" dirty="0">
          <w:jc w:val="left"/>
          <w:rFonts w:ascii="ArialMT" w:hAnsi="ArialMT" w:cs="ArialMT"/>
          <w:color w:val="595959"/>
          <w:sz w:val="18"/>
          <w:szCs w:val="18"/>
        </w:rPr>
        <w:t>  </w:t>
      </w:r>
    </w:p>
    <w:p>
      <w:r/>
    </w:p>
    <w:sectPr>
      <w:type w:val="continuous"/>
      <w:pgSz w:w="11916" w:h="16848"/>
      <w:pgMar w:top="500" w:right="500" w:bottom="472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93333438-DD03-490E-AC22-1CF6A75F314F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8349AEB0-B305-4B49-A158-0D3C0B7255E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ely-keskus.fi/varsinais-suomi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27" Type="http://schemas.openxmlformats.org/officeDocument/2006/relationships/image" Target="media/image127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139" Type="http://schemas.openxmlformats.org/officeDocument/2006/relationships/image" Target="media/image139.png"/><Relationship Id="rId141" Type="http://schemas.openxmlformats.org/officeDocument/2006/relationships/image" Target="media/image141.png"/><Relationship Id="rId165" Type="http://schemas.openxmlformats.org/officeDocument/2006/relationships/image" Target="media/image165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9" Type="http://schemas.openxmlformats.org/officeDocument/2006/relationships/hyperlink" TargetMode="External" Target="mailto:susanna.sipila@ely-keskus.fi"/><Relationship Id="rId180" Type="http://schemas.openxmlformats.org/officeDocument/2006/relationships/hyperlink" TargetMode="External" Target="http://www.ely-keskus.fi"/><Relationship Id="rId181" Type="http://schemas.openxmlformats.org/officeDocument/2006/relationships/hyperlink" TargetMode="External" Target="mailto:kirjaamo.varsinais-suomi@ely-keskus.fi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2020-06-02T09:00:32Z</dcterms:created>
  <dcterms:modified xsi:type="dcterms:W3CDTF">2020-06-02T09:00:32Z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